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019" w:rsidRDefault="009E0019" w:rsidP="00780DB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E0019" w:rsidRDefault="009E0019" w:rsidP="004161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Сведения об авторе работы</w:t>
      </w:r>
    </w:p>
    <w:p w:rsidR="009E0019" w:rsidRPr="0041617E" w:rsidRDefault="009E0019" w:rsidP="004161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27"/>
        <w:gridCol w:w="4927"/>
      </w:tblGrid>
      <w:tr w:rsidR="009E0019" w:rsidRPr="00BC1B28" w:rsidTr="00BC1B28">
        <w:tc>
          <w:tcPr>
            <w:tcW w:w="4927" w:type="dxa"/>
          </w:tcPr>
          <w:p w:rsidR="009E0019" w:rsidRPr="00BC1B28" w:rsidRDefault="009E0019" w:rsidP="00BC1B2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C1B2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Фамилия, имя, отчество автора </w:t>
            </w:r>
            <w:r w:rsidRPr="00BC1B2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(полностью)</w:t>
            </w:r>
          </w:p>
        </w:tc>
        <w:tc>
          <w:tcPr>
            <w:tcW w:w="4927" w:type="dxa"/>
          </w:tcPr>
          <w:p w:rsidR="009E0019" w:rsidRPr="00BC1B28" w:rsidRDefault="009E0019" w:rsidP="00BC1B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C1B28">
              <w:rPr>
                <w:rFonts w:ascii="Times New Roman" w:hAnsi="Times New Roman"/>
                <w:sz w:val="28"/>
                <w:szCs w:val="28"/>
                <w:lang w:eastAsia="ru-RU"/>
              </w:rPr>
              <w:t>Васильева Ольга Петровна</w:t>
            </w:r>
          </w:p>
          <w:p w:rsidR="009E0019" w:rsidRPr="00BC1B28" w:rsidRDefault="009E0019" w:rsidP="00BC1B2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9E0019" w:rsidRPr="00BC1B28" w:rsidTr="00BC1B28">
        <w:tc>
          <w:tcPr>
            <w:tcW w:w="4927" w:type="dxa"/>
          </w:tcPr>
          <w:p w:rsidR="009E0019" w:rsidRPr="00BC1B28" w:rsidRDefault="009E0019" w:rsidP="00BC1B2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C1B2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4927" w:type="dxa"/>
          </w:tcPr>
          <w:p w:rsidR="009E0019" w:rsidRPr="00BC1B28" w:rsidRDefault="009E0019" w:rsidP="00BC1B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C1B28">
              <w:rPr>
                <w:rFonts w:ascii="Times New Roman" w:hAnsi="Times New Roman"/>
                <w:sz w:val="28"/>
                <w:szCs w:val="28"/>
                <w:lang w:eastAsia="ru-RU"/>
              </w:rPr>
              <w:t>23.09.1999</w:t>
            </w:r>
          </w:p>
          <w:p w:rsidR="009E0019" w:rsidRPr="00BC1B28" w:rsidRDefault="009E0019" w:rsidP="00BC1B2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9E0019" w:rsidRPr="00BC1B28" w:rsidTr="00BC1B28">
        <w:tc>
          <w:tcPr>
            <w:tcW w:w="4927" w:type="dxa"/>
          </w:tcPr>
          <w:p w:rsidR="009E0019" w:rsidRPr="00BC1B28" w:rsidRDefault="009E0019" w:rsidP="00BC1B2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C1B2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Адрес</w:t>
            </w:r>
            <w:r w:rsidRPr="00BC1B2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(с указанием индекса)</w:t>
            </w:r>
          </w:p>
        </w:tc>
        <w:tc>
          <w:tcPr>
            <w:tcW w:w="4927" w:type="dxa"/>
          </w:tcPr>
          <w:p w:rsidR="009E0019" w:rsidRPr="00BC1B28" w:rsidRDefault="009E0019" w:rsidP="00BC1B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C1B28">
              <w:rPr>
                <w:rFonts w:ascii="Times New Roman" w:hAnsi="Times New Roman"/>
                <w:sz w:val="28"/>
                <w:szCs w:val="28"/>
                <w:lang w:eastAsia="ru-RU"/>
              </w:rPr>
              <w:t>295000, г. Симферополь, ул. Киевская, д. 3-б, кв. 14</w:t>
            </w:r>
          </w:p>
          <w:p w:rsidR="009E0019" w:rsidRPr="00BC1B28" w:rsidRDefault="009E0019" w:rsidP="00BC1B2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9E0019" w:rsidRPr="00BC1B28" w:rsidTr="00BC1B28">
        <w:tc>
          <w:tcPr>
            <w:tcW w:w="4927" w:type="dxa"/>
          </w:tcPr>
          <w:p w:rsidR="009E0019" w:rsidRPr="00BC1B28" w:rsidRDefault="009E0019" w:rsidP="00BC1B2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C1B2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Электронный адрес</w:t>
            </w:r>
          </w:p>
        </w:tc>
        <w:tc>
          <w:tcPr>
            <w:tcW w:w="4927" w:type="dxa"/>
          </w:tcPr>
          <w:p w:rsidR="009E0019" w:rsidRPr="00BC1B28" w:rsidRDefault="009E0019" w:rsidP="00BC1B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hyperlink r:id="rId4" w:history="1">
              <w:r w:rsidRPr="00BC1B28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en-US" w:eastAsia="ru-RU"/>
                </w:rPr>
                <w:t>vasilieva</w:t>
              </w:r>
              <w:r w:rsidRPr="00BC1B28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eastAsia="ru-RU"/>
                </w:rPr>
                <w:t>.</w:t>
              </w:r>
              <w:r w:rsidRPr="00BC1B28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en-US" w:eastAsia="ru-RU"/>
                </w:rPr>
                <w:t>op</w:t>
              </w:r>
              <w:r w:rsidRPr="00BC1B28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eastAsia="ru-RU"/>
                </w:rPr>
                <w:t>@</w:t>
              </w:r>
              <w:r w:rsidRPr="00BC1B28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en-US" w:eastAsia="ru-RU"/>
                </w:rPr>
                <w:t>yandex</w:t>
              </w:r>
              <w:r w:rsidRPr="00BC1B28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eastAsia="ru-RU"/>
                </w:rPr>
                <w:t>.</w:t>
              </w:r>
              <w:r w:rsidRPr="00BC1B28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en-US" w:eastAsia="ru-RU"/>
                </w:rPr>
                <w:t>ru</w:t>
              </w:r>
            </w:hyperlink>
          </w:p>
          <w:p w:rsidR="009E0019" w:rsidRPr="00BC1B28" w:rsidRDefault="009E0019" w:rsidP="00BC1B2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9E0019" w:rsidRPr="00BC1B28" w:rsidTr="00BC1B28">
        <w:tc>
          <w:tcPr>
            <w:tcW w:w="4927" w:type="dxa"/>
          </w:tcPr>
          <w:p w:rsidR="009E0019" w:rsidRPr="00BC1B28" w:rsidRDefault="009E0019" w:rsidP="00BC1B2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C1B2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Контактный телефон</w:t>
            </w:r>
          </w:p>
          <w:p w:rsidR="009E0019" w:rsidRPr="00BC1B28" w:rsidRDefault="009E0019" w:rsidP="00BC1B2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</w:tcPr>
          <w:p w:rsidR="009E0019" w:rsidRPr="00BC1B28" w:rsidRDefault="009E0019" w:rsidP="00BC1B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C1B28">
              <w:rPr>
                <w:rFonts w:ascii="Times New Roman" w:hAnsi="Times New Roman"/>
                <w:sz w:val="28"/>
                <w:szCs w:val="28"/>
                <w:lang w:eastAsia="ru-RU"/>
              </w:rPr>
              <w:t>8-978-974-12-92</w:t>
            </w:r>
          </w:p>
        </w:tc>
      </w:tr>
      <w:tr w:rsidR="009E0019" w:rsidRPr="00BC1B28" w:rsidTr="00BC1B28">
        <w:tc>
          <w:tcPr>
            <w:tcW w:w="4927" w:type="dxa"/>
          </w:tcPr>
          <w:p w:rsidR="009E0019" w:rsidRPr="00BC1B28" w:rsidRDefault="009E0019" w:rsidP="00BC1B2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C1B2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Сокращённое наименование учебного заведения</w:t>
            </w:r>
          </w:p>
        </w:tc>
        <w:tc>
          <w:tcPr>
            <w:tcW w:w="4927" w:type="dxa"/>
          </w:tcPr>
          <w:p w:rsidR="009E0019" w:rsidRPr="00BC1B28" w:rsidRDefault="009E0019" w:rsidP="00BC1B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C1B28">
              <w:rPr>
                <w:rFonts w:ascii="Times New Roman" w:hAnsi="Times New Roman"/>
                <w:sz w:val="28"/>
                <w:szCs w:val="28"/>
                <w:lang w:eastAsia="ru-RU"/>
              </w:rPr>
              <w:t>МБОУ «Гимназия №1 им. К.Д. Ушинского»</w:t>
            </w:r>
          </w:p>
          <w:p w:rsidR="009E0019" w:rsidRPr="00BC1B28" w:rsidRDefault="009E0019" w:rsidP="00BC1B2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9E0019" w:rsidRPr="00BC1B28" w:rsidTr="00BC1B28">
        <w:tc>
          <w:tcPr>
            <w:tcW w:w="4927" w:type="dxa"/>
          </w:tcPr>
          <w:p w:rsidR="009E0019" w:rsidRPr="00BC1B28" w:rsidRDefault="009E0019" w:rsidP="00BC1B2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C1B2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4927" w:type="dxa"/>
          </w:tcPr>
          <w:p w:rsidR="009E0019" w:rsidRPr="00BC1B28" w:rsidRDefault="009E0019" w:rsidP="00BC1B2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9E0019" w:rsidRPr="00BC1B28" w:rsidRDefault="009E0019" w:rsidP="00BC1B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C1B28">
              <w:rPr>
                <w:rFonts w:ascii="Times New Roman" w:hAnsi="Times New Roman"/>
                <w:sz w:val="28"/>
                <w:szCs w:val="28"/>
                <w:lang w:eastAsia="ru-RU"/>
              </w:rPr>
              <w:t>5-б</w:t>
            </w:r>
          </w:p>
          <w:p w:rsidR="009E0019" w:rsidRPr="00BC1B28" w:rsidRDefault="009E0019" w:rsidP="00BC1B2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9E0019" w:rsidRPr="00BC1B28" w:rsidTr="00BC1B28">
        <w:tc>
          <w:tcPr>
            <w:tcW w:w="4927" w:type="dxa"/>
          </w:tcPr>
          <w:p w:rsidR="009E0019" w:rsidRPr="00BC1B28" w:rsidRDefault="009E0019" w:rsidP="00BC1B2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C1B2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Фамилия, имя, отчество учителя</w:t>
            </w:r>
            <w:r w:rsidRPr="00BC1B2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BC1B2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русского языка и литературы (наставника) </w:t>
            </w:r>
            <w:r w:rsidRPr="00BC1B28">
              <w:rPr>
                <w:rFonts w:ascii="Times New Roman" w:hAnsi="Times New Roman"/>
                <w:sz w:val="28"/>
                <w:szCs w:val="28"/>
                <w:lang w:eastAsia="ru-RU"/>
              </w:rPr>
              <w:t>(полностью)</w:t>
            </w:r>
          </w:p>
        </w:tc>
        <w:tc>
          <w:tcPr>
            <w:tcW w:w="4927" w:type="dxa"/>
          </w:tcPr>
          <w:p w:rsidR="009E0019" w:rsidRPr="00BC1B28" w:rsidRDefault="009E0019" w:rsidP="00BC1B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C1B28">
              <w:rPr>
                <w:rFonts w:ascii="Times New Roman" w:hAnsi="Times New Roman"/>
                <w:sz w:val="28"/>
                <w:szCs w:val="28"/>
                <w:lang w:eastAsia="ru-RU"/>
              </w:rPr>
              <w:t>Озерцова Наталья Юрьевна</w:t>
            </w:r>
          </w:p>
          <w:p w:rsidR="009E0019" w:rsidRPr="00BC1B28" w:rsidRDefault="009E0019" w:rsidP="00BC1B2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9E0019" w:rsidRPr="00BC1B28" w:rsidTr="00BC1B28">
        <w:tc>
          <w:tcPr>
            <w:tcW w:w="4927" w:type="dxa"/>
          </w:tcPr>
          <w:p w:rsidR="009E0019" w:rsidRPr="00BC1B28" w:rsidRDefault="009E0019" w:rsidP="00BC1B2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C1B2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Шифр (не заполнять!)</w:t>
            </w:r>
          </w:p>
        </w:tc>
        <w:tc>
          <w:tcPr>
            <w:tcW w:w="4927" w:type="dxa"/>
          </w:tcPr>
          <w:p w:rsidR="009E0019" w:rsidRPr="00BC1B28" w:rsidRDefault="009E0019" w:rsidP="00BC1B2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C1B2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(вводится председателем жюри)</w:t>
            </w:r>
          </w:p>
          <w:p w:rsidR="009E0019" w:rsidRPr="00BC1B28" w:rsidRDefault="009E0019" w:rsidP="00BC1B2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9E0019" w:rsidRDefault="009E0019" w:rsidP="00780D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E0019" w:rsidRPr="00780DBE" w:rsidRDefault="009E0019" w:rsidP="00780D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80DBE">
        <w:rPr>
          <w:rFonts w:ascii="Times New Roman" w:hAnsi="Times New Roman"/>
          <w:b/>
          <w:sz w:val="28"/>
          <w:szCs w:val="28"/>
        </w:rPr>
        <w:t>Филологическая олимпиада школьников</w:t>
      </w:r>
    </w:p>
    <w:p w:rsidR="009E0019" w:rsidRPr="001D7FC5" w:rsidRDefault="009E0019" w:rsidP="00780D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D7FC5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Образ Крыма в языке, литературе и культуре</w:t>
      </w:r>
      <w:r w:rsidRPr="001D7FC5">
        <w:rPr>
          <w:rFonts w:ascii="Times New Roman" w:hAnsi="Times New Roman"/>
          <w:b/>
          <w:sz w:val="28"/>
          <w:szCs w:val="28"/>
        </w:rPr>
        <w:t>»</w:t>
      </w:r>
    </w:p>
    <w:p w:rsidR="009E0019" w:rsidRPr="00780DBE" w:rsidRDefault="009E0019" w:rsidP="00780D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80DBE">
        <w:rPr>
          <w:rFonts w:ascii="Times New Roman" w:hAnsi="Times New Roman"/>
          <w:b/>
          <w:sz w:val="28"/>
          <w:szCs w:val="28"/>
        </w:rPr>
        <w:t>Задания для 5-6 классов</w:t>
      </w:r>
    </w:p>
    <w:p w:rsidR="009E0019" w:rsidRDefault="009E0019" w:rsidP="00780D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Заочный этап, декабрь 2016</w:t>
      </w:r>
    </w:p>
    <w:p w:rsidR="009E0019" w:rsidRDefault="009E0019" w:rsidP="00780D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E0019" w:rsidRPr="00780DBE" w:rsidRDefault="009E0019" w:rsidP="00780D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Ответы</w:t>
      </w:r>
    </w:p>
    <w:p w:rsidR="009E0019" w:rsidRPr="00780DBE" w:rsidRDefault="009E0019" w:rsidP="00780DB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E0019" w:rsidRPr="00780DBE" w:rsidRDefault="009E0019" w:rsidP="00780D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80DBE">
        <w:rPr>
          <w:rFonts w:ascii="Times New Roman" w:hAnsi="Times New Roman"/>
          <w:b/>
          <w:sz w:val="28"/>
          <w:szCs w:val="28"/>
        </w:rPr>
        <w:t xml:space="preserve">Часть </w:t>
      </w:r>
      <w:r w:rsidRPr="00780DBE">
        <w:rPr>
          <w:rFonts w:ascii="Times New Roman" w:hAnsi="Times New Roman"/>
          <w:b/>
          <w:sz w:val="28"/>
          <w:szCs w:val="28"/>
          <w:lang w:val="en-US"/>
        </w:rPr>
        <w:t>I</w:t>
      </w:r>
      <w:r w:rsidRPr="00780DBE">
        <w:rPr>
          <w:rFonts w:ascii="Times New Roman" w:hAnsi="Times New Roman"/>
          <w:b/>
          <w:sz w:val="28"/>
          <w:szCs w:val="28"/>
        </w:rPr>
        <w:t>. Литературоведение</w:t>
      </w:r>
    </w:p>
    <w:p w:rsidR="009E0019" w:rsidRPr="001D7FC5" w:rsidRDefault="009E0019" w:rsidP="00780D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FC5">
        <w:rPr>
          <w:rFonts w:ascii="Times New Roman" w:hAnsi="Times New Roman"/>
          <w:sz w:val="28"/>
          <w:szCs w:val="28"/>
        </w:rPr>
        <w:t xml:space="preserve">Задание 1. </w:t>
      </w:r>
      <w:r>
        <w:rPr>
          <w:rFonts w:ascii="Times New Roman" w:hAnsi="Times New Roman"/>
          <w:sz w:val="28"/>
          <w:szCs w:val="28"/>
        </w:rPr>
        <w:t>Текст… Текст… Текст…</w:t>
      </w:r>
    </w:p>
    <w:p w:rsidR="009E0019" w:rsidRPr="001D7FC5" w:rsidRDefault="009E0019" w:rsidP="00780D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FC5">
        <w:rPr>
          <w:rFonts w:ascii="Times New Roman" w:hAnsi="Times New Roman"/>
          <w:sz w:val="28"/>
          <w:szCs w:val="28"/>
        </w:rPr>
        <w:t xml:space="preserve">Задание 2. </w:t>
      </w:r>
      <w:r>
        <w:rPr>
          <w:rFonts w:ascii="Times New Roman" w:hAnsi="Times New Roman"/>
          <w:sz w:val="28"/>
          <w:szCs w:val="28"/>
        </w:rPr>
        <w:t>Текст… Текст… Текст…</w:t>
      </w:r>
    </w:p>
    <w:p w:rsidR="009E0019" w:rsidRPr="001D7FC5" w:rsidRDefault="009E0019" w:rsidP="00780D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FC5">
        <w:rPr>
          <w:rFonts w:ascii="Times New Roman" w:hAnsi="Times New Roman"/>
          <w:sz w:val="28"/>
          <w:szCs w:val="28"/>
        </w:rPr>
        <w:t xml:space="preserve">Задание 3. </w:t>
      </w:r>
      <w:r>
        <w:rPr>
          <w:rFonts w:ascii="Times New Roman" w:hAnsi="Times New Roman"/>
          <w:sz w:val="28"/>
          <w:szCs w:val="28"/>
        </w:rPr>
        <w:t>Текст… Текст… Текст…</w:t>
      </w:r>
    </w:p>
    <w:p w:rsidR="009E0019" w:rsidRPr="001D7FC5" w:rsidRDefault="009E0019" w:rsidP="00780D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FC5">
        <w:rPr>
          <w:rFonts w:ascii="Times New Roman" w:hAnsi="Times New Roman"/>
          <w:sz w:val="28"/>
          <w:szCs w:val="28"/>
        </w:rPr>
        <w:t xml:space="preserve">Задание 4. </w:t>
      </w:r>
      <w:r>
        <w:rPr>
          <w:rFonts w:ascii="Times New Roman" w:hAnsi="Times New Roman"/>
          <w:sz w:val="28"/>
          <w:szCs w:val="28"/>
        </w:rPr>
        <w:t>Текст… Текст… Текст…</w:t>
      </w:r>
    </w:p>
    <w:p w:rsidR="009E0019" w:rsidRDefault="009E0019" w:rsidP="00780D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E0019" w:rsidRPr="00780DBE" w:rsidRDefault="009E0019" w:rsidP="00780D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80DBE">
        <w:rPr>
          <w:rFonts w:ascii="Times New Roman" w:hAnsi="Times New Roman"/>
          <w:b/>
          <w:sz w:val="28"/>
          <w:szCs w:val="28"/>
        </w:rPr>
        <w:t xml:space="preserve">Часть </w:t>
      </w:r>
      <w:r w:rsidRPr="00780DBE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780DBE">
        <w:rPr>
          <w:rFonts w:ascii="Times New Roman" w:hAnsi="Times New Roman"/>
          <w:b/>
          <w:sz w:val="28"/>
          <w:szCs w:val="28"/>
        </w:rPr>
        <w:t>. Языкознание</w:t>
      </w:r>
    </w:p>
    <w:p w:rsidR="009E0019" w:rsidRPr="001D7FC5" w:rsidRDefault="009E0019" w:rsidP="00780D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FC5">
        <w:rPr>
          <w:rFonts w:ascii="Times New Roman" w:hAnsi="Times New Roman"/>
          <w:sz w:val="28"/>
          <w:szCs w:val="28"/>
        </w:rPr>
        <w:t xml:space="preserve">Задание 5. </w:t>
      </w:r>
      <w:r>
        <w:rPr>
          <w:rFonts w:ascii="Times New Roman" w:hAnsi="Times New Roman"/>
          <w:sz w:val="28"/>
          <w:szCs w:val="28"/>
        </w:rPr>
        <w:t>Текст… Текст… Текст…</w:t>
      </w:r>
    </w:p>
    <w:p w:rsidR="009E0019" w:rsidRPr="001D7FC5" w:rsidRDefault="009E0019" w:rsidP="00780D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FC5">
        <w:rPr>
          <w:rFonts w:ascii="Times New Roman" w:hAnsi="Times New Roman"/>
          <w:sz w:val="28"/>
          <w:szCs w:val="28"/>
        </w:rPr>
        <w:t xml:space="preserve">Задание 6. </w:t>
      </w:r>
      <w:r>
        <w:rPr>
          <w:rFonts w:ascii="Times New Roman" w:hAnsi="Times New Roman"/>
          <w:sz w:val="28"/>
          <w:szCs w:val="28"/>
        </w:rPr>
        <w:t>Текст… Текст… Текст…</w:t>
      </w:r>
    </w:p>
    <w:p w:rsidR="009E0019" w:rsidRPr="001D7FC5" w:rsidRDefault="009E0019" w:rsidP="00780D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FC5">
        <w:rPr>
          <w:rFonts w:ascii="Times New Roman" w:hAnsi="Times New Roman"/>
          <w:sz w:val="28"/>
          <w:szCs w:val="28"/>
        </w:rPr>
        <w:t xml:space="preserve">Задание 7. </w:t>
      </w:r>
      <w:r>
        <w:rPr>
          <w:rFonts w:ascii="Times New Roman" w:hAnsi="Times New Roman"/>
          <w:sz w:val="28"/>
          <w:szCs w:val="28"/>
        </w:rPr>
        <w:t>Текст… Текст… Текст…</w:t>
      </w:r>
    </w:p>
    <w:p w:rsidR="009E0019" w:rsidRPr="006D092F" w:rsidRDefault="009E0019" w:rsidP="00780DBE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en-US"/>
        </w:rPr>
      </w:pPr>
      <w:r w:rsidRPr="001D7FC5">
        <w:rPr>
          <w:rFonts w:ascii="Times New Roman" w:hAnsi="Times New Roman"/>
          <w:sz w:val="28"/>
          <w:szCs w:val="28"/>
        </w:rPr>
        <w:t xml:space="preserve">Задание 8. </w:t>
      </w:r>
      <w:r>
        <w:rPr>
          <w:rFonts w:ascii="Times New Roman" w:hAnsi="Times New Roman"/>
          <w:sz w:val="28"/>
          <w:szCs w:val="28"/>
        </w:rPr>
        <w:t>Текст… Текст… Текст…</w:t>
      </w:r>
    </w:p>
    <w:sectPr w:rsidR="009E0019" w:rsidRPr="006D092F" w:rsidSect="00780DBE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80DBE"/>
    <w:rsid w:val="001D7FC5"/>
    <w:rsid w:val="0041617E"/>
    <w:rsid w:val="004B075A"/>
    <w:rsid w:val="006D092F"/>
    <w:rsid w:val="00713CFE"/>
    <w:rsid w:val="00780DBE"/>
    <w:rsid w:val="009E0019"/>
    <w:rsid w:val="00B355E1"/>
    <w:rsid w:val="00BC1B28"/>
    <w:rsid w:val="00CF5C52"/>
    <w:rsid w:val="00E00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1D7FC5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41617E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asilieva.op@yandex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664</Words>
  <Characters>380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ABBA</cp:lastModifiedBy>
  <cp:revision>6</cp:revision>
  <dcterms:created xsi:type="dcterms:W3CDTF">2016-11-30T07:18:00Z</dcterms:created>
  <dcterms:modified xsi:type="dcterms:W3CDTF">2016-12-14T06:00:00Z</dcterms:modified>
</cp:coreProperties>
</file>